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BD" w:rsidRDefault="00CE14BD" w:rsidP="00CE14BD">
      <w:pPr>
        <w:jc w:val="center"/>
        <w:rPr>
          <w:b/>
        </w:rPr>
      </w:pPr>
      <w:r w:rsidRPr="00077E3D">
        <w:rPr>
          <w:b/>
          <w:color w:val="002060"/>
        </w:rPr>
        <w:t xml:space="preserve">SOLICITUD </w:t>
      </w:r>
      <w:r w:rsidR="009A0537">
        <w:rPr>
          <w:b/>
          <w:color w:val="002060"/>
        </w:rPr>
        <w:t>PARA EL</w:t>
      </w:r>
      <w:r w:rsidRPr="00077E3D">
        <w:rPr>
          <w:b/>
          <w:color w:val="002060"/>
        </w:rPr>
        <w:t xml:space="preserve"> REGISTRO</w:t>
      </w:r>
      <w:r w:rsidR="009A0537">
        <w:rPr>
          <w:b/>
          <w:color w:val="002060"/>
        </w:rPr>
        <w:t xml:space="preserve">, MODIFICACIÓN DE DATOS O BAJA </w:t>
      </w:r>
      <w:r w:rsidRPr="00077E3D">
        <w:rPr>
          <w:b/>
          <w:color w:val="002060"/>
        </w:rPr>
        <w:t xml:space="preserve"> DE </w:t>
      </w:r>
      <w:r w:rsidR="00BD30C0">
        <w:rPr>
          <w:b/>
          <w:color w:val="002060"/>
        </w:rPr>
        <w:t>OFICINAS DE INFORMACIÓN AL</w:t>
      </w:r>
      <w:r>
        <w:rPr>
          <w:b/>
          <w:color w:val="002060"/>
        </w:rPr>
        <w:t xml:space="preserve"> CONSUMIDOR Y USUARIO DE LA REGIÓN DE MURCIA.</w:t>
      </w:r>
    </w:p>
    <w:p w:rsidR="00CE14BD" w:rsidRPr="00296840" w:rsidRDefault="00CE14BD" w:rsidP="00CE14BD">
      <w:pPr>
        <w:jc w:val="center"/>
        <w:rPr>
          <w:b/>
        </w:rPr>
      </w:pPr>
    </w:p>
    <w:p w:rsidR="00CE14BD" w:rsidRPr="00912F41" w:rsidRDefault="00912F41" w:rsidP="00CE14BD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12F41">
        <w:rPr>
          <w:rFonts w:ascii="Times New Roman" w:hAnsi="Times New Roman"/>
          <w:b/>
          <w:bCs/>
          <w:color w:val="000000"/>
          <w:sz w:val="20"/>
          <w:szCs w:val="20"/>
        </w:rPr>
        <w:t xml:space="preserve">IDENTIFICACIÓN DEL SOLICITANTE </w:t>
      </w:r>
      <w:r w:rsidR="00CE14BD" w:rsidRPr="00912F41">
        <w:rPr>
          <w:rFonts w:ascii="Times New Roman" w:hAnsi="Times New Roman"/>
          <w:b/>
          <w:bCs/>
          <w:color w:val="000000"/>
          <w:sz w:val="20"/>
          <w:szCs w:val="20"/>
        </w:rPr>
        <w:t>(Todos los campos del cuadro son obligatorios)</w:t>
      </w:r>
    </w:p>
    <w:p w:rsidR="001E51CF" w:rsidRPr="001E51CF" w:rsidRDefault="001E51CF" w:rsidP="001E51CF">
      <w:pPr>
        <w:pStyle w:val="Default"/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083"/>
        <w:gridCol w:w="228"/>
        <w:gridCol w:w="1197"/>
        <w:gridCol w:w="2451"/>
      </w:tblGrid>
      <w:tr w:rsidR="00CE14BD" w:rsidRPr="001F2CFB" w:rsidTr="00F9460A">
        <w:trPr>
          <w:trHeight w:val="118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DENOMINACIÓN</w:t>
            </w:r>
            <w:r w:rsidR="00912F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ASOCIACIÓN</w:t>
            </w:r>
            <w:r w:rsidR="002E07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RESPONSABLE DE LA OFICINA</w:t>
            </w:r>
          </w:p>
          <w:p w:rsidR="00912F41" w:rsidRPr="00912F41" w:rsidRDefault="00912F41" w:rsidP="00912F41">
            <w:pPr>
              <w:pStyle w:val="Default"/>
            </w:pP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</w:tr>
      <w:tr w:rsidR="00CE14BD" w:rsidRPr="001F2CFB" w:rsidTr="00F9460A">
        <w:trPr>
          <w:trHeight w:val="118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912F41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DIRECCIÓN POSTAL</w:t>
            </w:r>
          </w:p>
          <w:p w:rsidR="00912F41" w:rsidRPr="00912F41" w:rsidRDefault="00912F41" w:rsidP="00912F41">
            <w:pPr>
              <w:pStyle w:val="Default"/>
            </w:pP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CÓDIGO POSTAL</w:t>
            </w:r>
          </w:p>
        </w:tc>
      </w:tr>
      <w:tr w:rsidR="00CE14BD" w:rsidRPr="001F2CFB" w:rsidTr="00F9460A">
        <w:trPr>
          <w:trHeight w:val="11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MUNICIPIO</w:t>
            </w:r>
          </w:p>
          <w:p w:rsidR="00912F41" w:rsidRPr="00912F41" w:rsidRDefault="00912F41" w:rsidP="00912F41">
            <w:pPr>
              <w:pStyle w:val="Default"/>
            </w:pP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</w:tc>
      </w:tr>
      <w:tr w:rsidR="00CE14BD" w:rsidRPr="001F2CFB" w:rsidTr="00F9460A">
        <w:trPr>
          <w:trHeight w:val="118"/>
        </w:trPr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CORREO ELECTRÓNICO</w:t>
            </w:r>
          </w:p>
          <w:p w:rsidR="00912F41" w:rsidRPr="00912F41" w:rsidRDefault="00912F41" w:rsidP="00912F41">
            <w:pPr>
              <w:pStyle w:val="Default"/>
            </w:pPr>
          </w:p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3101DB" w:rsidRDefault="00CE14BD" w:rsidP="00F946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PÁGINA WEB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 la tienen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14BD" w:rsidRPr="001F2CFB" w:rsidTr="00F9460A">
        <w:trPr>
          <w:trHeight w:val="118"/>
        </w:trPr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1F2CFB">
              <w:rPr>
                <w:rFonts w:ascii="Times New Roman" w:hAnsi="Times New Roman"/>
                <w:sz w:val="20"/>
                <w:szCs w:val="20"/>
              </w:rPr>
              <w:t xml:space="preserve"> INSCRIPCIÓN EN EL 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EGISTRO REGIONAL DE </w:t>
            </w:r>
            <w:r w:rsidR="00912F41">
              <w:rPr>
                <w:rFonts w:ascii="Times New Roman" w:hAnsi="Times New Roman"/>
                <w:sz w:val="20"/>
                <w:szCs w:val="20"/>
              </w:rPr>
              <w:t xml:space="preserve">ASOCIACIONES DE </w:t>
            </w:r>
            <w:r>
              <w:rPr>
                <w:rFonts w:ascii="Times New Roman" w:hAnsi="Times New Roman"/>
                <w:sz w:val="20"/>
                <w:szCs w:val="20"/>
              </w:rPr>
              <w:t>CONSUMIDORES Y USUARIOS</w:t>
            </w:r>
          </w:p>
          <w:p w:rsidR="00912F41" w:rsidRDefault="00912F41" w:rsidP="00F9460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912F41" w:rsidRPr="001F2CFB" w:rsidRDefault="00912F41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CIF</w:t>
            </w:r>
          </w:p>
        </w:tc>
      </w:tr>
    </w:tbl>
    <w:p w:rsidR="00CE14BD" w:rsidRPr="001F2CFB" w:rsidRDefault="00CE14BD" w:rsidP="00CE14BD">
      <w:pPr>
        <w:pStyle w:val="Pues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14BD" w:rsidRPr="001F2CFB" w:rsidRDefault="00CE14BD" w:rsidP="00CE14BD">
      <w:pPr>
        <w:pStyle w:val="Default"/>
        <w:rPr>
          <w:sz w:val="20"/>
          <w:szCs w:val="20"/>
        </w:rPr>
      </w:pPr>
    </w:p>
    <w:p w:rsidR="00CE14BD" w:rsidRDefault="00912F41" w:rsidP="001E51CF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DATOS DEL REPRESENTANTE</w:t>
      </w:r>
      <w:r w:rsidR="00CE14BD" w:rsidRPr="001F2CFB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:rsidR="001E51CF" w:rsidRPr="001E51CF" w:rsidRDefault="001E51CF" w:rsidP="001E51CF">
      <w:pPr>
        <w:pStyle w:val="Default"/>
        <w:ind w:left="530"/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3648"/>
        <w:gridCol w:w="1212"/>
        <w:gridCol w:w="441"/>
      </w:tblGrid>
      <w:tr w:rsidR="00CE14BD" w:rsidRPr="001F2CFB" w:rsidTr="00F9460A">
        <w:trPr>
          <w:trHeight w:val="1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APELLIDOS</w:t>
            </w:r>
          </w:p>
          <w:p w:rsidR="00912F41" w:rsidRPr="00912F41" w:rsidRDefault="00912F41" w:rsidP="00912F41">
            <w:pPr>
              <w:pStyle w:val="Default"/>
            </w:pPr>
          </w:p>
          <w:p w:rsidR="00CE14BD" w:rsidRPr="001F2CFB" w:rsidRDefault="00CE14BD" w:rsidP="00F946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NIF</w:t>
            </w:r>
          </w:p>
        </w:tc>
      </w:tr>
      <w:tr w:rsidR="00CE14BD" w:rsidRPr="001F2CFB" w:rsidTr="00F9460A">
        <w:trPr>
          <w:trHeight w:val="118"/>
        </w:trPr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1F2CFB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CARGO QUE OSTENTA EN </w:t>
            </w:r>
            <w:smartTag w:uri="urn:schemas-microsoft-com:office:smarttags" w:element="PersonName">
              <w:smartTagPr>
                <w:attr w:name="ProductID" w:val="LA ASOCIACIￓN O"/>
              </w:smartTagPr>
              <w:r w:rsidRPr="001F2CFB">
                <w:rPr>
                  <w:rFonts w:ascii="Times New Roman" w:hAnsi="Times New Roman"/>
                  <w:color w:val="000000"/>
                  <w:sz w:val="20"/>
                  <w:szCs w:val="20"/>
                </w:rPr>
                <w:t>LA ASOCIACI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ÓN O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CONDICIÓN EN </w:t>
            </w:r>
            <w:smartTag w:uri="urn:schemas-microsoft-com:office:smarttags" w:element="PersonName">
              <w:smartTagPr>
                <w:attr w:name="ProductID" w:val="LA QUE ACTￚA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LA QUE ACTÚA</w:t>
              </w:r>
            </w:smartTag>
          </w:p>
          <w:p w:rsidR="00CE14BD" w:rsidRDefault="00CE14BD" w:rsidP="00F9460A">
            <w:pPr>
              <w:pStyle w:val="Default"/>
              <w:rPr>
                <w:sz w:val="20"/>
                <w:szCs w:val="20"/>
              </w:rPr>
            </w:pPr>
          </w:p>
          <w:p w:rsidR="00912F41" w:rsidRPr="001F2CFB" w:rsidRDefault="00912F41" w:rsidP="00F9460A">
            <w:pPr>
              <w:pStyle w:val="Default"/>
              <w:rPr>
                <w:sz w:val="20"/>
                <w:szCs w:val="20"/>
              </w:rPr>
            </w:pPr>
          </w:p>
        </w:tc>
      </w:tr>
      <w:tr w:rsidR="00CE14BD" w:rsidRPr="001F2CFB" w:rsidTr="00F9460A">
        <w:trPr>
          <w:trHeight w:val="118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O, EN SU CASO, SEÑALAR SI APORTA ACREDITACIÓN DE LA REPRESENTACIÓN   </w:t>
            </w:r>
          </w:p>
          <w:p w:rsidR="00CE14BD" w:rsidRDefault="00CE14BD" w:rsidP="00F9460A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(Según Art. 5.3 Ley 39/2015)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Pr="00B65087" w:rsidRDefault="00CE14BD" w:rsidP="00F9460A">
            <w:pPr>
              <w:pStyle w:val="Default"/>
            </w:pPr>
          </w:p>
        </w:tc>
      </w:tr>
    </w:tbl>
    <w:p w:rsidR="00CE14BD" w:rsidRDefault="00CE14BD" w:rsidP="00CE14BD">
      <w:pPr>
        <w:rPr>
          <w:b/>
          <w:sz w:val="20"/>
          <w:szCs w:val="20"/>
        </w:rPr>
      </w:pPr>
    </w:p>
    <w:p w:rsidR="00912F41" w:rsidRPr="001F2CFB" w:rsidRDefault="00912F41" w:rsidP="0009703B">
      <w:pPr>
        <w:jc w:val="both"/>
        <w:rPr>
          <w:b/>
          <w:sz w:val="20"/>
          <w:szCs w:val="20"/>
        </w:rPr>
      </w:pPr>
      <w:r>
        <w:t>En cumplimiento del Decreto 8/1999, de 4 de febrero, por el que se regula el Registro de las Oficinas de Información al Consumidor y Usuario de la Región de Murcia (BORM nº 46, 25/02/1999)</w:t>
      </w:r>
    </w:p>
    <w:p w:rsidR="00CE14BD" w:rsidRPr="00ED2B20" w:rsidRDefault="00CE14BD" w:rsidP="00CE14BD">
      <w:pPr>
        <w:pStyle w:val="Puesto"/>
        <w:ind w:firstLine="170"/>
        <w:jc w:val="both"/>
        <w:rPr>
          <w:rFonts w:ascii="Times New Roman" w:hAnsi="Times New Roman"/>
          <w:b/>
          <w:sz w:val="18"/>
          <w:szCs w:val="18"/>
        </w:rPr>
      </w:pPr>
    </w:p>
    <w:p w:rsidR="00912F41" w:rsidRDefault="00912F41" w:rsidP="001E51CF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SOLICITA</w:t>
      </w:r>
      <w:r w:rsidR="00CE14BD" w:rsidRPr="001F2CFB">
        <w:rPr>
          <w:rFonts w:ascii="Times New Roman" w:hAnsi="Times New Roman"/>
          <w:b/>
          <w:sz w:val="20"/>
          <w:szCs w:val="20"/>
        </w:rPr>
        <w:t>:</w:t>
      </w:r>
    </w:p>
    <w:p w:rsidR="00912F41" w:rsidRDefault="00912F41" w:rsidP="00912F41">
      <w:pPr>
        <w:pStyle w:val="Puesto"/>
        <w:jc w:val="both"/>
        <w:rPr>
          <w:rFonts w:ascii="Times New Roman" w:hAnsi="Times New Roman"/>
          <w:b/>
          <w:sz w:val="20"/>
          <w:szCs w:val="20"/>
        </w:rPr>
      </w:pPr>
    </w:p>
    <w:p w:rsidR="00912F41" w:rsidRPr="00912F41" w:rsidRDefault="00912F41" w:rsidP="0009703B">
      <w:pPr>
        <w:pStyle w:val="Puesto"/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La inscripción en el Registro Regional de Oficinas de Información al Consumidor y Usuario de la</w:t>
      </w:r>
      <w:r w:rsidR="00E805FF">
        <w:rPr>
          <w:rFonts w:ascii="Times New Roman" w:hAnsi="Times New Roman"/>
        </w:rPr>
        <w:t xml:space="preserve"> </w:t>
      </w:r>
      <w:r w:rsidRPr="00912F41">
        <w:rPr>
          <w:rFonts w:ascii="Times New Roman" w:hAnsi="Times New Roman"/>
        </w:rPr>
        <w:t>Oficina cuyos datos a continuación se señalan, acompañando a la presente la correspondiente Memoria justificativa de suficiencia de medios:</w:t>
      </w:r>
    </w:p>
    <w:p w:rsidR="00E805FF" w:rsidRDefault="00E805FF" w:rsidP="00912F41">
      <w:pPr>
        <w:pStyle w:val="Puesto"/>
        <w:jc w:val="both"/>
        <w:rPr>
          <w:rFonts w:ascii="Times New Roman" w:hAnsi="Times New Roman"/>
        </w:rPr>
      </w:pPr>
    </w:p>
    <w:p w:rsidR="00912F41" w:rsidRPr="00912F41" w:rsidRDefault="00912F41" w:rsidP="00E805FF">
      <w:pPr>
        <w:pStyle w:val="Puesto"/>
        <w:numPr>
          <w:ilvl w:val="0"/>
          <w:numId w:val="2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Denominación: __</w:t>
      </w:r>
      <w:r w:rsidR="00E805FF">
        <w:rPr>
          <w:rFonts w:ascii="Times New Roman" w:hAnsi="Times New Roman"/>
        </w:rPr>
        <w:t>_</w:t>
      </w:r>
      <w:r w:rsidRPr="00912F41">
        <w:rPr>
          <w:rFonts w:ascii="Times New Roman" w:hAnsi="Times New Roman"/>
        </w:rPr>
        <w:t>_______________________________________________</w:t>
      </w:r>
    </w:p>
    <w:p w:rsidR="00912F41" w:rsidRPr="00912F41" w:rsidRDefault="00912F41" w:rsidP="00E805FF">
      <w:pPr>
        <w:pStyle w:val="Puesto"/>
        <w:numPr>
          <w:ilvl w:val="0"/>
          <w:numId w:val="2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Domicilio, teléfono y fax: __________________________________________</w:t>
      </w:r>
    </w:p>
    <w:p w:rsidR="00912F41" w:rsidRPr="00912F41" w:rsidRDefault="00912F41" w:rsidP="00E805FF">
      <w:pPr>
        <w:pStyle w:val="Puesto"/>
        <w:numPr>
          <w:ilvl w:val="0"/>
          <w:numId w:val="2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Ámbito territorial: ____</w:t>
      </w:r>
      <w:r w:rsidR="00E805FF">
        <w:rPr>
          <w:rFonts w:ascii="Times New Roman" w:hAnsi="Times New Roman"/>
        </w:rPr>
        <w:softHyphen/>
      </w:r>
      <w:r w:rsidRPr="00912F41">
        <w:rPr>
          <w:rFonts w:ascii="Times New Roman" w:hAnsi="Times New Roman"/>
        </w:rPr>
        <w:t>___________________________________________</w:t>
      </w:r>
    </w:p>
    <w:p w:rsidR="00912F41" w:rsidRDefault="00912F41" w:rsidP="00912F41">
      <w:pPr>
        <w:pStyle w:val="Puesto"/>
        <w:numPr>
          <w:ilvl w:val="0"/>
          <w:numId w:val="2"/>
        </w:numPr>
        <w:jc w:val="both"/>
        <w:rPr>
          <w:rFonts w:ascii="Times New Roman" w:hAnsi="Times New Roman"/>
        </w:rPr>
      </w:pPr>
      <w:r w:rsidRPr="00E805FF">
        <w:rPr>
          <w:rFonts w:ascii="Times New Roman" w:hAnsi="Times New Roman"/>
        </w:rPr>
        <w:lastRenderedPageBreak/>
        <w:t>Actividades y servicios prestados (señálense los que procedan e indíquese a continuación, si</w:t>
      </w:r>
      <w:r w:rsidR="00E805FF">
        <w:rPr>
          <w:rFonts w:ascii="Times New Roman" w:hAnsi="Times New Roman"/>
        </w:rPr>
        <w:t xml:space="preserve"> </w:t>
      </w:r>
      <w:r w:rsidRPr="00E805FF">
        <w:rPr>
          <w:rFonts w:ascii="Times New Roman" w:hAnsi="Times New Roman"/>
        </w:rPr>
        <w:t>procede, su nivel de gratuidad):</w:t>
      </w:r>
    </w:p>
    <w:p w:rsidR="00E805FF" w:rsidRPr="00E805FF" w:rsidRDefault="00E805FF" w:rsidP="00E805FF">
      <w:pPr>
        <w:pStyle w:val="Default"/>
      </w:pPr>
    </w:p>
    <w:p w:rsidR="00912F41" w:rsidRPr="00912F41" w:rsidRDefault="00912F41" w:rsidP="00E805FF">
      <w:pPr>
        <w:pStyle w:val="Pues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Información:</w:t>
      </w:r>
    </w:p>
    <w:p w:rsidR="00912F41" w:rsidRPr="00912F41" w:rsidRDefault="00912F41" w:rsidP="00E805FF">
      <w:pPr>
        <w:pStyle w:val="Pues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Tramitación de reclamaciones:</w:t>
      </w:r>
    </w:p>
    <w:p w:rsidR="00912F41" w:rsidRPr="00912F41" w:rsidRDefault="00912F41" w:rsidP="00E805FF">
      <w:pPr>
        <w:pStyle w:val="Pues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Campañas de Difusión:</w:t>
      </w:r>
    </w:p>
    <w:p w:rsidR="00912F41" w:rsidRPr="00912F41" w:rsidRDefault="00912F41" w:rsidP="00E805FF">
      <w:pPr>
        <w:pStyle w:val="Pues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Educación y formación:</w:t>
      </w:r>
    </w:p>
    <w:p w:rsidR="00E805FF" w:rsidRDefault="00E805FF" w:rsidP="00E805FF">
      <w:pPr>
        <w:pStyle w:val="Puesto"/>
        <w:ind w:left="708"/>
        <w:jc w:val="both"/>
        <w:rPr>
          <w:rFonts w:ascii="Times New Roman" w:hAnsi="Times New Roman"/>
        </w:rPr>
      </w:pPr>
    </w:p>
    <w:p w:rsidR="00912F41" w:rsidRDefault="00912F41" w:rsidP="00E805FF">
      <w:pPr>
        <w:pStyle w:val="Puesto"/>
        <w:ind w:left="708" w:firstLine="708"/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Sólo para OICU de titularidad pública:</w:t>
      </w:r>
    </w:p>
    <w:p w:rsidR="00E805FF" w:rsidRPr="00E805FF" w:rsidRDefault="00E805FF" w:rsidP="00E805FF">
      <w:pPr>
        <w:pStyle w:val="Default"/>
      </w:pPr>
    </w:p>
    <w:p w:rsidR="00912F41" w:rsidRPr="00912F41" w:rsidRDefault="00912F41" w:rsidP="00E805FF">
      <w:pPr>
        <w:pStyle w:val="Pues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Consejo local de Consumo:</w:t>
      </w:r>
    </w:p>
    <w:p w:rsidR="00912F41" w:rsidRPr="00912F41" w:rsidRDefault="00912F41" w:rsidP="00E805FF">
      <w:pPr>
        <w:pStyle w:val="Pues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Participación en el Sistema Arbitral de Consumo:</w:t>
      </w:r>
    </w:p>
    <w:p w:rsidR="00912F41" w:rsidRPr="00912F41" w:rsidRDefault="00912F41" w:rsidP="00E805FF">
      <w:pPr>
        <w:pStyle w:val="Pues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Inspección de productos, bienes y servicios:</w:t>
      </w:r>
    </w:p>
    <w:p w:rsidR="00E805FF" w:rsidRDefault="00E805FF" w:rsidP="00912F41">
      <w:pPr>
        <w:pStyle w:val="Puesto"/>
        <w:jc w:val="both"/>
        <w:rPr>
          <w:rFonts w:ascii="Times New Roman" w:hAnsi="Times New Roman"/>
        </w:rPr>
      </w:pPr>
    </w:p>
    <w:p w:rsidR="00912F41" w:rsidRPr="00912F41" w:rsidRDefault="00912F41" w:rsidP="0009703B">
      <w:pPr>
        <w:pStyle w:val="Puesto"/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La OICU está especializada en las siguientes materias (consígnese, en su caso, las que procedan):____________________________________________________________________________________________________________________________________</w:t>
      </w:r>
    </w:p>
    <w:p w:rsidR="00E805FF" w:rsidRDefault="00E805FF" w:rsidP="00912F41">
      <w:pPr>
        <w:pStyle w:val="Puesto"/>
        <w:jc w:val="both"/>
        <w:rPr>
          <w:rFonts w:ascii="Times New Roman" w:hAnsi="Times New Roman"/>
        </w:rPr>
      </w:pPr>
    </w:p>
    <w:p w:rsidR="00912F41" w:rsidRPr="00912F41" w:rsidRDefault="00912F41" w:rsidP="0009703B">
      <w:pPr>
        <w:pStyle w:val="Puesto"/>
        <w:ind w:firstLine="142"/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OTRAS FUNCIONES</w:t>
      </w:r>
      <w:r w:rsidR="00E805FF">
        <w:rPr>
          <w:rFonts w:ascii="Times New Roman" w:hAnsi="Times New Roman"/>
        </w:rPr>
        <w:t xml:space="preserve"> </w:t>
      </w:r>
      <w:r w:rsidRPr="00912F41">
        <w:rPr>
          <w:rFonts w:ascii="Times New Roman" w:hAnsi="Times New Roman"/>
        </w:rPr>
        <w:t>(descríbanse en resumen):</w:t>
      </w:r>
    </w:p>
    <w:p w:rsidR="00912F41" w:rsidRDefault="00912F41" w:rsidP="00912F41">
      <w:pPr>
        <w:pStyle w:val="Puesto"/>
        <w:jc w:val="both"/>
        <w:rPr>
          <w:rFonts w:ascii="Times New Roman" w:hAnsi="Times New Roman"/>
        </w:rPr>
      </w:pPr>
      <w:r w:rsidRPr="00912F41">
        <w:rPr>
          <w:rFonts w:ascii="Times New Roman" w:hAnsi="Times New Roman"/>
        </w:rPr>
        <w:t>______________________________________________________________________</w:t>
      </w:r>
      <w:r w:rsidR="00E805FF">
        <w:rPr>
          <w:rFonts w:ascii="Times New Roman" w:hAnsi="Times New Roman"/>
        </w:rPr>
        <w:t>_________________________________________________________________</w:t>
      </w:r>
      <w:r w:rsidRPr="00912F41">
        <w:rPr>
          <w:rFonts w:ascii="Times New Roman" w:hAnsi="Times New Roman"/>
        </w:rPr>
        <w:t>_____</w:t>
      </w:r>
    </w:p>
    <w:p w:rsidR="00E805FF" w:rsidRPr="00E805FF" w:rsidRDefault="00E805FF" w:rsidP="00E805FF">
      <w:pPr>
        <w:pStyle w:val="Default"/>
      </w:pPr>
    </w:p>
    <w:p w:rsidR="00E805FF" w:rsidRDefault="00E805FF" w:rsidP="00912F41">
      <w:pPr>
        <w:pStyle w:val="Puesto"/>
        <w:jc w:val="both"/>
        <w:rPr>
          <w:rFonts w:ascii="Times New Roman" w:hAnsi="Times New Roman"/>
        </w:rPr>
      </w:pPr>
    </w:p>
    <w:p w:rsidR="001E51CF" w:rsidRPr="001E51CF" w:rsidRDefault="00E805FF" w:rsidP="001E51CF">
      <w:pPr>
        <w:pStyle w:val="Prrafodelista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SOLICITA OTRO TRÁMITE DIFERENTE AL DE LA INSCRIPCIÓN</w:t>
      </w:r>
      <w:r w:rsidR="00CE14BD" w:rsidRPr="001E51CF">
        <w:rPr>
          <w:b/>
          <w:bCs/>
          <w:color w:val="000000"/>
          <w:sz w:val="20"/>
          <w:szCs w:val="20"/>
        </w:rPr>
        <w:t xml:space="preserve">: </w:t>
      </w:r>
    </w:p>
    <w:p w:rsidR="00CE14BD" w:rsidRPr="0009703B" w:rsidRDefault="00CE14BD" w:rsidP="001E51CF">
      <w:pPr>
        <w:ind w:firstLine="530"/>
        <w:rPr>
          <w:sz w:val="20"/>
          <w:szCs w:val="20"/>
        </w:rPr>
      </w:pPr>
      <w:r w:rsidRPr="0009703B">
        <w:rPr>
          <w:bCs/>
          <w:color w:val="000000"/>
          <w:sz w:val="20"/>
          <w:szCs w:val="20"/>
        </w:rPr>
        <w:t>(</w:t>
      </w:r>
      <w:r w:rsidRPr="0009703B">
        <w:rPr>
          <w:sz w:val="20"/>
          <w:szCs w:val="20"/>
        </w:rPr>
        <w:t>Señale la/s opción/es que solicite con una X.)</w:t>
      </w:r>
    </w:p>
    <w:p w:rsidR="00CE14BD" w:rsidRDefault="00CE14BD" w:rsidP="00CE14BD"/>
    <w:tbl>
      <w:tblPr>
        <w:tblW w:w="5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085"/>
        <w:gridCol w:w="513"/>
      </w:tblGrid>
      <w:tr w:rsidR="00F9460A" w:rsidRPr="00300F43" w:rsidTr="00E805FF">
        <w:trPr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E805FF" w:rsidP="00F9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Variación datos inicialmente comunicados</w:t>
            </w:r>
            <w:r w:rsidR="00F9460A" w:rsidRPr="00300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60A" w:rsidRPr="00300F43" w:rsidTr="00E805FF">
        <w:trPr>
          <w:jc w:val="center"/>
        </w:trPr>
        <w:tc>
          <w:tcPr>
            <w:tcW w:w="469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E805FF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disolución de </w:t>
            </w:r>
            <w:r>
              <w:rPr>
                <w:sz w:val="20"/>
                <w:szCs w:val="20"/>
              </w:rPr>
              <w:t>la o</w:t>
            </w:r>
            <w:r w:rsidR="00E805FF">
              <w:rPr>
                <w:sz w:val="20"/>
                <w:szCs w:val="20"/>
              </w:rPr>
              <w:t>ficina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460A" w:rsidRPr="00300F43" w:rsidTr="00E805FF">
        <w:trPr>
          <w:jc w:val="center"/>
        </w:trPr>
        <w:tc>
          <w:tcPr>
            <w:tcW w:w="469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F9460A" w:rsidRPr="00300F43" w:rsidRDefault="00F9460A" w:rsidP="00F9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de otras obligaciones</w:t>
            </w:r>
          </w:p>
        </w:tc>
        <w:tc>
          <w:tcPr>
            <w:tcW w:w="513" w:type="dxa"/>
            <w:shd w:val="clear" w:color="auto" w:fill="E6E6E6"/>
          </w:tcPr>
          <w:p w:rsidR="00F9460A" w:rsidRPr="00300F43" w:rsidRDefault="00F9460A" w:rsidP="00F946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460A" w:rsidRDefault="00CE14BD" w:rsidP="001E51CF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t xml:space="preserve"> </w:t>
      </w:r>
    </w:p>
    <w:p w:rsidR="00CE14BD" w:rsidRDefault="00CE14BD" w:rsidP="001E51CF">
      <w:pPr>
        <w:pStyle w:val="Puesto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96840">
        <w:rPr>
          <w:rFonts w:ascii="Times New Roman" w:hAnsi="Times New Roman"/>
          <w:b/>
          <w:bCs/>
          <w:color w:val="000000"/>
          <w:sz w:val="20"/>
          <w:szCs w:val="20"/>
        </w:rPr>
        <w:t xml:space="preserve">DOCUMENTOS QUE SE ACOMPAÑAN: </w:t>
      </w:r>
    </w:p>
    <w:p w:rsidR="001E51CF" w:rsidRPr="001E51CF" w:rsidRDefault="001E51CF" w:rsidP="001E51CF">
      <w:pPr>
        <w:pStyle w:val="Default"/>
        <w:ind w:left="530"/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228"/>
      </w:tblGrid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4BD" w:rsidTr="00D13A05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BD" w:rsidRDefault="00CE14BD" w:rsidP="00F9460A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E14BD" w:rsidRDefault="00CE14BD" w:rsidP="00CE14BD">
      <w:pPr>
        <w:autoSpaceDE w:val="0"/>
        <w:autoSpaceDN w:val="0"/>
        <w:adjustRightInd w:val="0"/>
        <w:rPr>
          <w:color w:val="000000"/>
        </w:rPr>
      </w:pPr>
    </w:p>
    <w:p w:rsidR="00E805FF" w:rsidRDefault="00E805FF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CE14BD" w:rsidRDefault="00CE14BD" w:rsidP="00CE14BD">
      <w:pPr>
        <w:autoSpaceDE w:val="0"/>
        <w:autoSpaceDN w:val="0"/>
        <w:adjustRightInd w:val="0"/>
        <w:rPr>
          <w:b/>
          <w:color w:val="000000"/>
        </w:rPr>
      </w:pPr>
      <w:r w:rsidRPr="0036769E">
        <w:rPr>
          <w:b/>
          <w:color w:val="000000"/>
        </w:rPr>
        <w:lastRenderedPageBreak/>
        <w:t>Cláusula de consentimiento para cesión de datos personales:</w:t>
      </w:r>
    </w:p>
    <w:p w:rsidR="00CE14BD" w:rsidRDefault="00CE14BD" w:rsidP="00CE14BD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69"/>
        <w:tblW w:w="8784" w:type="dxa"/>
        <w:tblLook w:val="04A0" w:firstRow="1" w:lastRow="0" w:firstColumn="1" w:lastColumn="0" w:noHBand="0" w:noVBand="1"/>
      </w:tblPr>
      <w:tblGrid>
        <w:gridCol w:w="562"/>
        <w:gridCol w:w="8222"/>
      </w:tblGrid>
      <w:tr w:rsidR="00CE14BD" w:rsidTr="00F9460A">
        <w:trPr>
          <w:trHeight w:val="2295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</w:tcPr>
          <w:p w:rsidR="00CE14BD" w:rsidRDefault="00CE14BD" w:rsidP="0009703B">
            <w:pPr>
              <w:spacing w:line="360" w:lineRule="auto"/>
              <w:ind w:left="-108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>Según 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</w:t>
            </w:r>
          </w:p>
          <w:p w:rsidR="001E51CF" w:rsidRPr="00272171" w:rsidRDefault="001E51CF" w:rsidP="00F9460A">
            <w:pPr>
              <w:spacing w:line="360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CE14BD" w:rsidRDefault="00CE14BD" w:rsidP="00F9460A">
            <w:pPr>
              <w:spacing w:line="360" w:lineRule="auto"/>
              <w:ind w:firstLine="708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>-Identidad</w:t>
            </w:r>
          </w:p>
          <w:p w:rsidR="00D13A05" w:rsidRDefault="00D13A05" w:rsidP="00F9460A">
            <w:pPr>
              <w:spacing w:line="360" w:lineRule="auto"/>
              <w:ind w:firstLine="708"/>
              <w:jc w:val="both"/>
              <w:rPr>
                <w:color w:val="333333"/>
                <w:sz w:val="22"/>
                <w:szCs w:val="22"/>
              </w:rPr>
            </w:pPr>
          </w:p>
          <w:p w:rsidR="00CE14BD" w:rsidRPr="00272171" w:rsidRDefault="00CE14BD" w:rsidP="0009703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0CDD">
              <w:rPr>
                <w:b/>
                <w:bCs/>
                <w:color w:val="000000"/>
                <w:sz w:val="22"/>
                <w:szCs w:val="22"/>
              </w:rPr>
              <w:t xml:space="preserve">En caso contrario, en el que NO otorgue el consentimiento para la consulta, marque la siguiente casilla: </w:t>
            </w:r>
          </w:p>
          <w:p w:rsidR="00CE14BD" w:rsidRPr="001E0CDD" w:rsidRDefault="00CE14BD" w:rsidP="00F946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14BD" w:rsidTr="00F9460A">
        <w:tc>
          <w:tcPr>
            <w:tcW w:w="562" w:type="dxa"/>
            <w:shd w:val="clear" w:color="auto" w:fill="BFBFBF" w:themeFill="background1" w:themeFillShade="BF"/>
          </w:tcPr>
          <w:p w:rsidR="00CE14BD" w:rsidRDefault="00CE14BD" w:rsidP="00F946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E14BD" w:rsidRPr="001E0CDD" w:rsidRDefault="00CE14BD" w:rsidP="00F946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0CDD">
              <w:rPr>
                <w:color w:val="000000"/>
                <w:sz w:val="22"/>
                <w:szCs w:val="22"/>
              </w:rPr>
              <w:t xml:space="preserve">NO autorizo al órgano administrativo para que se consulten los datos de </w:t>
            </w:r>
            <w:r w:rsidRPr="001E0CDD">
              <w:rPr>
                <w:i/>
                <w:iCs/>
                <w:color w:val="000000"/>
                <w:sz w:val="22"/>
                <w:szCs w:val="22"/>
              </w:rPr>
              <w:t>Identidad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CE14BD" w:rsidRDefault="00CE14BD" w:rsidP="00CE14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14BD" w:rsidRDefault="00CE14BD" w:rsidP="00CE14BD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1E0CDD">
        <w:rPr>
          <w:rFonts w:ascii="Arial" w:hAnsi="Arial" w:cs="Arial"/>
          <w:color w:val="000000"/>
        </w:rPr>
        <w:t xml:space="preserve"> </w:t>
      </w:r>
    </w:p>
    <w:p w:rsidR="00CE14BD" w:rsidRDefault="00CE14BD" w:rsidP="00CE14B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06BE2">
        <w:rPr>
          <w:b/>
          <w:bCs/>
          <w:color w:val="000000"/>
          <w:sz w:val="20"/>
          <w:szCs w:val="20"/>
        </w:rPr>
        <w:t>EN EL CASO DE NO CONCEDER AUTORIZACIÓN A LA ADMINISTRACIÓN, QUEDO OBLIGADO A APORTAR LOS DATOS/DOCUMENTOS RELATIVOS AL PROCEDIMIENTO JUNTO A ESTA SOLICITUD.</w:t>
      </w:r>
    </w:p>
    <w:p w:rsidR="005035B9" w:rsidRDefault="005035B9" w:rsidP="00CE14B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035B9" w:rsidRDefault="005035B9" w:rsidP="00CE14B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E0350" w:rsidRPr="00920390" w:rsidRDefault="00FE0350" w:rsidP="00FE0350">
      <w:pPr>
        <w:pStyle w:val="NormalWeb"/>
        <w:jc w:val="both"/>
        <w:rPr>
          <w:color w:val="333333"/>
          <w:sz w:val="22"/>
          <w:szCs w:val="22"/>
        </w:rPr>
      </w:pPr>
      <w:r w:rsidRPr="00920390">
        <w:rPr>
          <w:rStyle w:val="Textoennegrita"/>
          <w:color w:val="333333"/>
          <w:sz w:val="22"/>
          <w:szCs w:val="22"/>
        </w:rPr>
        <w:t>Comunicación relativa a la protección de datos personales:</w:t>
      </w:r>
    </w:p>
    <w:p w:rsidR="00FE0350" w:rsidRPr="00920390" w:rsidRDefault="00FE0350" w:rsidP="00FE0350">
      <w:pPr>
        <w:pStyle w:val="NormalWeb"/>
        <w:spacing w:line="360" w:lineRule="auto"/>
        <w:jc w:val="both"/>
        <w:rPr>
          <w:color w:val="333333"/>
          <w:sz w:val="22"/>
          <w:szCs w:val="22"/>
        </w:rPr>
      </w:pPr>
      <w:r w:rsidRPr="00920390">
        <w:rPr>
          <w:color w:val="333333"/>
          <w:sz w:val="22"/>
          <w:szCs w:val="22"/>
        </w:rPr>
        <w:t>La información personal que usted proporciona en este formulario se integrará en un fichero de datos personales destinado a la gestión del procedimiento, actuación o trámite administrativo de que se trate. El responsable de dicho fichero es la Dirección General de Consumo y Artesanía, sita en calle Francisco Rabal, nº 8, C. P. 30009 de Murcia, ante la cual podrá usted ejercer los derechos de acceso, rectificación, supresión, limitación del tratamiento, portabilidad y oposición previstos en la Ley Orgánica 3/2018, de 5 de diciembre, de Protección de Datos Personales y garantía de los derechos digitales, así como en el Reglamento General de Protección de Datos de la Unión Europea (Reglamento UE 2016/679 de 27 de abril de 2016).</w:t>
      </w:r>
    </w:p>
    <w:p w:rsidR="00CE14BD" w:rsidRDefault="00CE14BD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CE14BD" w:rsidRDefault="00CE14BD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3A05" w:rsidRDefault="00D13A05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4BD" w:rsidRDefault="00CE14BD" w:rsidP="00CE14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4BD" w:rsidRPr="00296840" w:rsidRDefault="00CE14BD" w:rsidP="00CE14B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96840">
        <w:rPr>
          <w:sz w:val="20"/>
          <w:szCs w:val="20"/>
        </w:rPr>
        <w:t xml:space="preserve"> </w:t>
      </w:r>
      <w:r w:rsidRPr="00296840">
        <w:rPr>
          <w:b/>
          <w:bCs/>
          <w:color w:val="000000"/>
          <w:sz w:val="20"/>
          <w:szCs w:val="20"/>
        </w:rPr>
        <w:t>En ____</w:t>
      </w:r>
      <w:r>
        <w:rPr>
          <w:b/>
          <w:bCs/>
          <w:color w:val="000000"/>
          <w:sz w:val="20"/>
          <w:szCs w:val="20"/>
        </w:rPr>
        <w:t xml:space="preserve">____________________________,  </w:t>
      </w:r>
      <w:r w:rsidRPr="00296840">
        <w:rPr>
          <w:b/>
          <w:bCs/>
          <w:color w:val="000000"/>
          <w:sz w:val="20"/>
          <w:szCs w:val="20"/>
        </w:rPr>
        <w:t>__</w:t>
      </w:r>
      <w:r>
        <w:rPr>
          <w:b/>
          <w:bCs/>
          <w:color w:val="000000"/>
          <w:sz w:val="20"/>
          <w:szCs w:val="20"/>
        </w:rPr>
        <w:t xml:space="preserve">_ de _________________________ </w:t>
      </w:r>
      <w:r w:rsidRPr="0029684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96840">
        <w:rPr>
          <w:b/>
          <w:bCs/>
          <w:color w:val="000000"/>
          <w:sz w:val="20"/>
          <w:szCs w:val="20"/>
        </w:rPr>
        <w:t>de</w:t>
      </w:r>
      <w:proofErr w:type="spellEnd"/>
      <w:r w:rsidRPr="00296840">
        <w:rPr>
          <w:b/>
          <w:bCs/>
          <w:color w:val="000000"/>
          <w:sz w:val="20"/>
          <w:szCs w:val="20"/>
        </w:rPr>
        <w:t xml:space="preserve"> _________ </w:t>
      </w:r>
    </w:p>
    <w:p w:rsidR="001E51CF" w:rsidRDefault="001E51CF" w:rsidP="00CE14BD">
      <w:pPr>
        <w:rPr>
          <w:color w:val="000000"/>
          <w:sz w:val="20"/>
          <w:szCs w:val="20"/>
        </w:rPr>
      </w:pPr>
    </w:p>
    <w:p w:rsidR="00E805FF" w:rsidRDefault="00E805FF">
      <w:pPr>
        <w:rPr>
          <w:color w:val="000000"/>
          <w:sz w:val="20"/>
          <w:szCs w:val="20"/>
        </w:rPr>
      </w:pPr>
    </w:p>
    <w:p w:rsidR="0019746C" w:rsidRDefault="00CE14BD">
      <w:r>
        <w:rPr>
          <w:color w:val="000000"/>
          <w:sz w:val="20"/>
          <w:szCs w:val="20"/>
        </w:rPr>
        <w:t xml:space="preserve">(FIRMA DE LA PERSONA </w:t>
      </w:r>
      <w:r w:rsidRPr="00296840">
        <w:rPr>
          <w:color w:val="000000"/>
          <w:sz w:val="20"/>
          <w:szCs w:val="20"/>
        </w:rPr>
        <w:t>SOLICITANTE</w:t>
      </w:r>
      <w:r w:rsidR="00E805FF">
        <w:rPr>
          <w:color w:val="000000"/>
          <w:sz w:val="20"/>
          <w:szCs w:val="20"/>
        </w:rPr>
        <w:t>/REPRESENTANTE AUTORIZADO</w:t>
      </w:r>
      <w:r w:rsidRPr="00296840">
        <w:rPr>
          <w:color w:val="000000"/>
          <w:sz w:val="20"/>
          <w:szCs w:val="20"/>
        </w:rPr>
        <w:t>)</w:t>
      </w:r>
    </w:p>
    <w:sectPr w:rsidR="001974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CD" w:rsidRDefault="00AD7BCD" w:rsidP="0033118A">
      <w:r>
        <w:separator/>
      </w:r>
    </w:p>
  </w:endnote>
  <w:endnote w:type="continuationSeparator" w:id="0">
    <w:p w:rsidR="00AD7BCD" w:rsidRDefault="00AD7BCD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CD" w:rsidRDefault="00AD7BCD" w:rsidP="0033118A">
      <w:r>
        <w:separator/>
      </w:r>
    </w:p>
  </w:footnote>
  <w:footnote w:type="continuationSeparator" w:id="0">
    <w:p w:rsidR="00AD7BCD" w:rsidRDefault="00AD7BCD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9460A" w:rsidTr="00244494">
      <w:trPr>
        <w:cantSplit/>
        <w:trHeight w:hRule="exact" w:val="2608"/>
      </w:trPr>
      <w:tc>
        <w:tcPr>
          <w:tcW w:w="11906" w:type="dxa"/>
          <w:noWrap/>
        </w:tcPr>
        <w:p w:rsidR="00F9460A" w:rsidRDefault="00F9460A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460A" w:rsidRPr="005271AF" w:rsidRDefault="00F9460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F0F"/>
    <w:multiLevelType w:val="hybridMultilevel"/>
    <w:tmpl w:val="D8EEAD78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5FEA264C">
      <w:numFmt w:val="bullet"/>
      <w:lvlText w:val="-"/>
      <w:lvlJc w:val="left"/>
      <w:pPr>
        <w:ind w:left="1955" w:hanging="64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70B10F6E"/>
    <w:multiLevelType w:val="hybridMultilevel"/>
    <w:tmpl w:val="51C0A8B2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B831CEE"/>
    <w:multiLevelType w:val="hybridMultilevel"/>
    <w:tmpl w:val="F6DAB9D0"/>
    <w:lvl w:ilvl="0" w:tplc="9D123670">
      <w:start w:val="1"/>
      <w:numFmt w:val="decimal"/>
      <w:lvlText w:val="%1."/>
      <w:lvlJc w:val="left"/>
      <w:pPr>
        <w:ind w:left="53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BD"/>
    <w:rsid w:val="00047D79"/>
    <w:rsid w:val="0009703B"/>
    <w:rsid w:val="000A6CBE"/>
    <w:rsid w:val="000B4103"/>
    <w:rsid w:val="0013104E"/>
    <w:rsid w:val="001353E8"/>
    <w:rsid w:val="001550A7"/>
    <w:rsid w:val="0019746C"/>
    <w:rsid w:val="001E51CF"/>
    <w:rsid w:val="001F6198"/>
    <w:rsid w:val="0020548E"/>
    <w:rsid w:val="00235B81"/>
    <w:rsid w:val="00244494"/>
    <w:rsid w:val="00274121"/>
    <w:rsid w:val="002E07F8"/>
    <w:rsid w:val="00313EFE"/>
    <w:rsid w:val="0031564C"/>
    <w:rsid w:val="0033118A"/>
    <w:rsid w:val="003C26F0"/>
    <w:rsid w:val="004E7DEE"/>
    <w:rsid w:val="005035B9"/>
    <w:rsid w:val="005271AF"/>
    <w:rsid w:val="00546BB5"/>
    <w:rsid w:val="00681F44"/>
    <w:rsid w:val="006E3224"/>
    <w:rsid w:val="00752411"/>
    <w:rsid w:val="00805E6D"/>
    <w:rsid w:val="008B55BB"/>
    <w:rsid w:val="008E3810"/>
    <w:rsid w:val="00912F41"/>
    <w:rsid w:val="009A0537"/>
    <w:rsid w:val="00A441B7"/>
    <w:rsid w:val="00AD7BCD"/>
    <w:rsid w:val="00BD30C0"/>
    <w:rsid w:val="00C44004"/>
    <w:rsid w:val="00CE14BD"/>
    <w:rsid w:val="00D0196C"/>
    <w:rsid w:val="00D13A05"/>
    <w:rsid w:val="00E805FF"/>
    <w:rsid w:val="00F217D2"/>
    <w:rsid w:val="00F47101"/>
    <w:rsid w:val="00F57B54"/>
    <w:rsid w:val="00F64701"/>
    <w:rsid w:val="00F9460A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D75E35-B475-4CC1-B2A8-BDA368F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4B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uesto">
    <w:name w:val="Title"/>
    <w:basedOn w:val="Default"/>
    <w:next w:val="Default"/>
    <w:link w:val="PuestoCar"/>
    <w:qFormat/>
    <w:rsid w:val="00CE14BD"/>
    <w:rPr>
      <w:rFonts w:cs="Times New Roman"/>
      <w:color w:val="auto"/>
    </w:rPr>
  </w:style>
  <w:style w:type="character" w:customStyle="1" w:styleId="PuestoCar">
    <w:name w:val="Puesto Car"/>
    <w:basedOn w:val="Fuentedeprrafopredeter"/>
    <w:link w:val="Puesto"/>
    <w:rsid w:val="00CE14BD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E5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35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E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m64d\AppData\Local\Temp\11\Temp1_03%20Consejer&#237;a%20de%20Empresa,%20Industria%20y%20Portavoc&#237;a.zip\03%20Consejer&#237;a%20de%20Empresa,%20Industria%20y%20Portavoc&#237;a\CEIP%20-%20DGC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CEIP - DGCA - Gris.dotx</Template>
  <TotalTime>0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EDUARDO</dc:creator>
  <cp:keywords/>
  <dc:description/>
  <cp:lastModifiedBy>SANCHEZ MORENO, EDUARDO</cp:lastModifiedBy>
  <cp:revision>3</cp:revision>
  <dcterms:created xsi:type="dcterms:W3CDTF">2020-06-26T06:52:00Z</dcterms:created>
  <dcterms:modified xsi:type="dcterms:W3CDTF">2020-06-26T07:44:00Z</dcterms:modified>
</cp:coreProperties>
</file>